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hAnsi="Courier New" w:cs="Courier New"/>
          <w:color w:val="auto"/>
          <w:sz w:val="20"/>
          <w:szCs w:val="20"/>
          <w:lang w:eastAsia="ru-RU"/>
        </w:rPr>
        <w:tab/>
      </w:r>
      <w:r>
        <w:rPr>
          <w:rFonts w:ascii="Courier New" w:hAnsi="Courier New" w:cs="Courier New"/>
          <w:color w:val="auto"/>
          <w:sz w:val="20"/>
          <w:szCs w:val="20"/>
          <w:lang w:eastAsia="ru-RU"/>
        </w:rPr>
        <w:tab/>
      </w:r>
      <w:r>
        <w:rPr>
          <w:rFonts w:ascii="Courier New" w:hAnsi="Courier New" w:cs="Courier New"/>
          <w:color w:val="auto"/>
          <w:sz w:val="20"/>
          <w:szCs w:val="20"/>
          <w:lang w:eastAsia="ru-RU"/>
        </w:rPr>
        <w:tab/>
      </w:r>
      <w:r>
        <w:rPr>
          <w:rFonts w:ascii="Courier New" w:hAnsi="Courier New" w:cs="Courier New"/>
          <w:color w:val="auto"/>
          <w:sz w:val="20"/>
          <w:szCs w:val="20"/>
          <w:lang w:eastAsia="ru-RU"/>
        </w:rPr>
        <w:tab/>
      </w: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УКАЗ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               О порядке сообщения лицами,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          замещающими отдельные государственные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        должности Российской Федерации, должности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       федеральной государственной службы, и иными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    лицами о возникновении личной заинтересованности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    при исполнении должностных обязанностей, которая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   приводит или может привести к конфликту интересов,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   и о внесении изменений в некоторые акты Президента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                  Российской Федерации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FF"/>
          <w:sz w:val="20"/>
          <w:szCs w:val="20"/>
          <w:u w:val="single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В соответствии с Федеральным  законом</w:t>
      </w: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fldChar w:fldCharType="begin"/>
      </w: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instrText xml:space="preserve"> HYPERLINK "http://pravo.gov.ru/proxy/ips/?docbody=&amp;prevDoc=102384556&amp;backlink=1&amp;&amp;nd=102126657" \t "contents" </w:instrText>
      </w:r>
      <w:r w:rsidRPr="007E1078">
        <w:rPr>
          <w:rFonts w:ascii="Courier New" w:hAnsi="Courier New" w:cs="Courier New"/>
          <w:color w:val="auto"/>
          <w:sz w:val="20"/>
          <w:szCs w:val="20"/>
          <w:lang w:eastAsia="ru-RU"/>
        </w:rPr>
      </w: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fldChar w:fldCharType="separate"/>
      </w:r>
      <w:r w:rsidRPr="00397124">
        <w:rPr>
          <w:rFonts w:ascii="Courier New" w:hAnsi="Courier New" w:cs="Courier New"/>
          <w:color w:val="0000FF"/>
          <w:sz w:val="20"/>
          <w:szCs w:val="20"/>
          <w:u w:val="single"/>
          <w:lang w:eastAsia="ru-RU"/>
        </w:rPr>
        <w:t>от  25 декабря  2008 г.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0000FF"/>
          <w:sz w:val="20"/>
          <w:szCs w:val="20"/>
          <w:u w:val="single"/>
          <w:lang w:eastAsia="ru-RU"/>
        </w:rPr>
        <w:t>N 273-ФЗ</w:t>
      </w: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fldChar w:fldCharType="end"/>
      </w: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"О противодействии коррупции" п о с т а н о в л я ю: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1. Утвердить прилагаемое Положение о порядке сообщения лицами,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замещающими   отдельные   государственные   должности    Российской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Федерации, должности федеральной государственной  службы,  и  иными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лицами о возникновении  личной  заинтересованности  при  исполнении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должностных обязанностей, которая приводит  или  может  привести  к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конфликту интересов.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2. Внести в Положение о комиссиях по соблюдению  требований  к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служебному  поведению  федеральных   государственных   служащих   и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урегулированию конфликта интересов, утвержденное Указом  Президента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Российской  Федерации</w:t>
      </w:r>
      <w:hyperlink r:id="rId4" w:tgtFrame="contents" w:history="1">
        <w:r w:rsidRPr="00397124">
          <w:rPr>
            <w:rFonts w:ascii="Courier New" w:hAnsi="Courier New" w:cs="Courier New"/>
            <w:color w:val="0000FF"/>
            <w:sz w:val="20"/>
            <w:szCs w:val="20"/>
            <w:u w:val="single"/>
            <w:lang w:eastAsia="ru-RU"/>
          </w:rPr>
          <w:t>от  1 июля  2010 г.  N 821</w:t>
        </w:r>
      </w:hyperlink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"О комиссиях  по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соблюдению   требований   к   служебному   поведению    федеральных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государственных  служащих  и  урегулированию  конфликта  интересов"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(Собрание  законодательства  Российской  Федерации,   2010,   N 27,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ст. 3446;  2012,  N 12,  ст. 1391;  2013,  N 14,  ст. 1670;   N 49,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ст. 6399; 2014, N 26, ст. 3518; 2015,  N 10,  ст. 1506),  следующие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изменения: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а) подпункт  "б"  пункта  16  дополнить   абзацем   следующего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содержания: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"уведомление государственного служащего о возникновении личной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заинтересованности при исполнении должностных обязанностей, которая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приводит или может привести к конфликту интересов;";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б) из пункта 17-1 четвертое предложение исключить;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в) из пункта 17-3 второе предложение исключить;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г) дополнить пунктом 17-4 следующего содержания: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"17-4. Уведомление, указанное в  абзаце  пятом  подпункта  "б"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пункта  16  настоящего  Положения,  рассматривается  подразделением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кадровой   службы   государственного   органа    по    профилактике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коррупционных   и   иных   правонарушений,   которое   осуществляет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подготовку мотивированного заключения по  результатам  рассмотрения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уведомления.";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д) дополнить пунктом 17-5 следующего содержания: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"17-5. При   подготовке    мотивированного    заключения    по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результатам рассмотрения  обращения,  указанного  в  абзаце  втором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подпункта "б" пункта  16  настоящего  Положения,  или  уведомлений,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указанных в абзаце пятом подпункта "б" и подпункте  "д"  пункта  16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настоящего  Положения,  должностные  лица  кадрового  подразделения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государственного  органа  имеют  право  проводить  собеседование  с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государственным служащим, представившим обращение или  уведомление,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получать   от   него   письменные   пояснения,    а    руководитель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государственного органа  или  его  заместитель,  специально  на  то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уполномоченный, может направлять в установленном порядке запросы  в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государственные   органы,   органы   местного   самоуправления    и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заинтересованные организации. Обращение или  уведомление,  а  также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заключение и другие материалы в течение семи рабочих  дней  со  дня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поступления обращения или уведомления  представляются  председателю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комиссии. В случае направления запросов обращение или  уведомление,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а также заключение и другие материалы  представляются  председателю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комиссии в  течение  45  дней  со  дня  поступления  обращения  или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уведомления. Указанный срок может быть продлен, но не более чем  на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30 дней.";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е) подпункт "а" пункта 18 изложить в следующей редакции: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"а) в 10-дневный срок назначает дату заседания  комиссии.  При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этом дата заседания комиссии не может  быть  назначена  позднее  20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дней  со  дня  поступления  указанной  информации,  за  исключением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случаев,  предусмотренных   пунктами   18-1   и   18-2   настоящего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Положения;";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ж) в  пункте  18-1  слова  "заявления,  указанного  в   абзаце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третьем" заменить словами "заявлений, указанных в абзацах третьем и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четвертом";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з) пункт 19 изложить в следующей редакции: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"19. Заседание комиссии проводится, как правило, в присутствии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государственного служащего, в  отношении  которого  рассматривается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вопрос о соблюдении  требований  к  служебному  поведению  и  (или)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требований об урегулировании конфликта интересов,  или  гражданина,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замещавшего  должность  государственной  службы  в  государственном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органе. О намерении  лично  присутствовать  на  заседании  комиссии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государственный  служащий  или  гражданин  указывает  в  обращении,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заявлении  или  уведомлении,  представляемых   в   соответствии   с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подпунктом "б" пункта 16 настоящего Положения.";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и) дополнить пунктом 19-1 следующего содержания: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"19-1. Заседания  комиссии  могут  проводиться  в   отсутствие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государственного служащего или гражданина в случае: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а) если    в    обращении,    заявлении    или    уведомлении,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предусмотренных подпунктом "б" пункта 16 настоящего  Положения,  не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содержится указания  о  намерении  государственного  служащего  или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гражданина лично присутствовать на заседании комиссии;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б) если государственный служащий или гражданин, намеревающиеся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лично присутствовать на заседании  комиссии  и  надлежащим  образом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извещенные  о  времени  и  месте  его  проведения,  не  явились  на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заседание комиссии.";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к) дополнить пунктом 25-3 следующего содержания: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"25-3. По итогам рассмотрения  вопроса,  указанного  в  абзаце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пятом  подпункта  "б"  пункта  16  настоящего  Положения,  комиссия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принимает одно из следующих решений: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а) признать,  что  при  исполнении  государственным   служащим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должностных обязанностей конфликт интересов отсутствует;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б) признать,  что  при  исполнении  государственным   служащим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должностных обязанностей  личная  заинтересованность  приводит  или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может привести  к  конфликту  интересов.  В  этом  случае  комиссия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рекомендует  государственному  служащему   и   (или)   руководителю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государственного органа принять меры  по  урегулированию  конфликта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интересов или по недопущению его возникновения;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в) признать,  что   государственный   служащий   не   соблюдал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требования об урегулировании конфликта  интересов.  В  этом  случае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комиссия рекомендует руководителю государственного органа применить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к государственному служащему конкретную меру ответственности.";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л) в пункте 26 слова "пунктами 22-25, 25-1, 25-2  и"  заменить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словами "пунктами 22-25, 25-1 - 25-3 и";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м) в  пункте  33  слова  "3-дневный  срок"  заменить   словами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"7-дневный срок".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3. Внести  в  Положение  о  порядке  рассмотрения  президиумом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Совета  при  Президенте  Российской  Федерации  по  противодействию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коррупции вопросов, касающихся соблюдения требований  к  служебному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(должностному) поведению лиц, замещающих государственные  должности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Российской   Федерации   и    отдельные    должности    федеральной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государственной службы, и  урегулирования  конфликта  интересов,  а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также некоторых обращений граждан, утвержденное  Указом  Президента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Российской  Федерации</w:t>
      </w:r>
      <w:hyperlink r:id="rId5" w:tgtFrame="contents" w:history="1">
        <w:r w:rsidRPr="00397124">
          <w:rPr>
            <w:rFonts w:ascii="Courier New" w:hAnsi="Courier New" w:cs="Courier New"/>
            <w:color w:val="0000FF"/>
            <w:sz w:val="20"/>
            <w:szCs w:val="20"/>
            <w:u w:val="single"/>
            <w:lang w:eastAsia="ru-RU"/>
          </w:rPr>
          <w:t>от  25 февраля  2011 г.  N 233</w:t>
        </w:r>
      </w:hyperlink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"О некоторых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вопросах организации деятельности президиума Совета при  Президенте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Российской  Федерации  по  противодействию   коррупции"   (Собрание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законодательства Российской Федерации, 2011, N 9,  ст. 1223;  2013,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N 14,  ст. 1670;  N 28,  ст. 3813;   N 49,   ст. 6399),   следующие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изменения: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а) в пункте 2: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в подпункте "б":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абзац третий изложить в следующей редакции: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"заявление   лица,   замещающего   государственную   должность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Российской Федерации, должность федеральной государственной  службы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или должность, указанную в  подпункте  "а-1"  пункта  1  настоящего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Положения, о  невозможности  по  объективным  причинам  представить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сведения о доходах, об имуществе  и  обязательствах  имущественного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характера своих супруги (супруга) и несовершеннолетних детей;";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дополнить абзацами следующего содержания: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"заявление   лица,   замещающего   государственную   должность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Российской Федерации, должность федеральной государственной  службы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или должность, указанную в  подпункте  "а-1"  пункта  1  настоящего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Положения, о невозможности выполнить требования Федерального закона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от  7 мая  2013 г.  N 79-ФЗ  "О запрете  отдельным  категориям  лиц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открывать  и  иметь  счета  (вклады),  хранить  наличные   денежные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средства  и  ценности  в  иностранных  банках,   расположенных   за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пользоваться  иностранными  финансовыми   инструментами"   (далее -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Федеральный закон "О запрете отдельным категориям лиц  открывать  и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иметь счета (вклады), хранить наличные денежные средства и ценности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в  иностранных  банках,  расположенных  за   пределами   территории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Российской Федерации, владеть  и  (или)  пользоваться  иностранными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финансовыми   инструментами")   в   связи   с   арестом,   запретом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распоряжения,  наложенными  компетентными   органами   иностранного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государства в соответствии с законодательством данного иностранного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государства,  на  территории  которого  находятся  счета  (вклады),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осуществляется хранение наличных денежных  средств  и  ценностей  в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иностранном  банке   и   (или)   имеются   иностранные   финансовые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инструменты, или в связи с иными обстоятельствами, не зависящими от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его воли или воли его супруги (супруга) и несовершеннолетних детей;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уведомление  лица,  замещающего  должность  руководителя   или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заместителя руководителя  Аппарата  Совета  Федерации  Федерального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Собрания  Российской  Федерации,  Аппарата   Государственной   Думы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Федерального Собрания Российской  Федерации,  аппарата  Центральной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избирательной комиссии  Российской  Федерации  и  аппарата  Счетной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палаты Российской  Федерации,  должность  члена  Совета  директоров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Центрального  банка  Российской  Федерации,  должность  заместителя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Председателя   Центрального   банка   Российской    Федерации,    о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возникновении личной заинтересованности при исполнении  должностных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обязанностей, которая  приводит  или  может  привести  к  конфликту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интересов.";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дополнить подпунктом "в" следующего содержания: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"в) поступившие в президиум по решению  Президента  Российской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Федерации,   Председателя   Правительства   Российской   Федерации,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председателя  президиума,  Заместителя  Председателя  Правительства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Российской   Федерации -   Руководителя   Аппарата    Правительства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Российской  Федерации  или  Министра  иностранных  дел   Российской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Федерации уведомление о возникновении личной заинтересованности при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исполнении должностных обязанностей,  которая  приводит  или  может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привести к конфликту интересов, а также мотивированное заключение и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иные материалы.";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б) пункт 3 изложить в следующей редакции: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"3. Обращения, заявления, уведомления, указанные  в  подпункте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"б" пункта 2  настоящего  Положения,  подаются  на  имя  начальника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Управления   Президента   Российской    Федерации    по    вопросам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противодействия  коррупции,  ответственного  секретаря   президиума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Совета  при  Президенте  Российской  Федерации  по  противодействию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коррупции  (далее -   ответственный   секретарь   президиума)   или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руководителя  подразделения   Аппарата   Правительства   Российской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Федерации.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В обращении,  предусмотренном  абзацем  вторым  подпункта  "б"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пункта 2 настоящего Положения, указываются фамилия,  имя,  отчество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гражданина, дата  его  рождения,  замещаемые  должности  в  течение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последних двух лет до освобождения от государственной должности или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увольнения с государственной службы, наименование,  местонахождение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коммерческой   или   некоммерческой   организации,   характер    ее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деятельности,  должностные  (служебные)  обязанности,   исполняемые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гражданином во время замещения им должности государственной  службы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Российской  Федерации  или  должности  федеральной  государственной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службы в отношении коммерческой или некоммерческой организации, вид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договора (трудовой или  гражданско-правовой),  предполагаемый  срок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его действия, сумма оплаты за  выполнение  (оказание)  по  договору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работ (услуг).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Заявление, указанное в абзаце третьем подпункта "б"  пункта  2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настоящего Положения, подается в  срок,  установленный  для  подачи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сведений о доходах, об имуществе  и  обязательствах  имущественного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характера.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В  Управлении  Президента  Российской  Федерации  по  вопросам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противодействия коррупции или подразделении Аппарата  Правительства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Российской Федерации  осуществляется  предварительное  рассмотрение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обращений, заявлений и уведомлений, указанных в  подпунктах  "б"  и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"в" пункта 2 настоящего Положения, и по результатам их рассмотрения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на каждое из них подготавливается мотивированное заключение.";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в) дополнить пунктом 3-1 следующего содержания: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"3-1. При подготовке  предусмотренного  пунктом  3  настоящего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Положения мотивированного заключения  должностные  лица  Управления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Президента  Российской  Федерации   по   вопросам   противодействия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коррупции  по  поручению  ответственного  секретаря  президиума   и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должностные лица подразделения  Аппарата  Правительства  Российской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Федерации  по   поручению   руководителя   подразделения   Аппарата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Правительства  Российской  Федерации   имеют   право   получать   в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установленном  порядке  от  лиц,  представивших  в  соответствии  с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подпунктами "б" и "в"  пункта  2  настоящего  Положения  обращения,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заявления или уведомления, необходимые пояснения,  а  ответственный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секретарь  президиума   и   руководитель   подразделения   Аппарата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Правительства Российской Федерации могут направлять в установленном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порядке  запросы  в  федеральные  государственные  органы,   органы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государственной  власти  субъектов  Российской  Федерации,   органы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местного самоуправления и заинтересованные организации.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Обращение, заявление или уведомление,  а  также  заключение  и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другие материалы в течение семи рабочих  дней  со  дня  поступления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обращения, заявления или  уведомления  представляются  председателю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президиума.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В  случае  направления  запросов  обращение,   заявление   или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уведомление, а также заключение и другие  материалы  представляются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председателю президиума  в  течение  45  дней  со  дня  поступления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обращения, заявления или уведомления.  Указанный  срок  может  быть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продлен, но не более чем на 30 дней.";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г) пункт 4 признать утратившим силу;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д) пункт 4-1 изложить в следующей редакции: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"4-1. В случае если в заявлении,  указанном в  абзаце  третьем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подпункта "б" пункта 2 настоящего Положения, и в подготовленном  по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результатам его рассмотрения мотивированном  заключении  содержатся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достаточные  основания,  позволяющие  сделать  вывод,  что  причина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непредставления   лицом,   замещающим   государственную   должность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Российской Федерации, должность федеральной государственной  службы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или должность, указанную в  подпункте  "а-1"  пункта  1  настоящего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Положения,  сведений  о  доходах,  об  имуществе  и  обязательствах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имущественного  характера  является  объективной  и   уважительной,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председатель  президиума  может  принять  решение,  предусмотренное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подпунктом "а" пункта 16 настоящего Положения.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В случае  если  в  заявлении,  указанном  в  абзаце  четвертом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подпункта "б" пункта 2 настоящего Положения, и в подготовленном  по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результатам  его  рассмотрения  заключении  содержатся  достаточные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основания,   позволяющие   сделать   вывод,   что   обстоятельства,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препятствующие выполнению требований Федерального закона "О запрете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отдельным категориям лиц открывать и иметь счета (вклады),  хранить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наличные  денежные  средства  и  ценности  в  иностранных   банках,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расположенных за пределами территории Российской Федерации, владеть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и  (или)  пользоваться  иностранными  финансовыми   инструментами",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являются  объективными,  председатель  президиума   может   принять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решение, предусмотренное  подпунктом  "а"  пункта  16-1  настоящего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Положения.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В  случае  если  в  уведомлении,  указанном  в  абзаце   пятом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подпункта "б" или подпункте "в" пункта 2 настоящего Положения, и  в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подготовленном  по  результатам  его  рассмотрения   мотивированном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заключении содержатся достаточные  основания,  позволяющие  сделать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вывод,  что  при   исполнении   должностных   обязанностей   лицом,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представившим   уведомление,   конфликт   интересов    отсутствует,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председатель  президиума  может  принять  решение,  предусмотренное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подпунктом "а" пункта 16-2 настоящего Положения.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Заключение и принятое на его основании  решение  доводятся  до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сведения членов президиума на ближайшем заседании президиума. Лицо,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представившее    заявление    или    уведомление,    должно    быть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проинформировано в письменной форме о принятом  решении  в  течение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семи рабочих дней со дня его принятия.";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е) пункт 10 изложить в следующей редакции: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"10. Заседание   президиума   проводится,   как   правило,   в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присутствии лица, представившего в соответствии с подпунктами "б" и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"в"  пункта  2  настоящего  Положения  обращение,   заявление   или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уведомление.  О  намерении  лично   присутствовать   на   заседании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президиума   лицо,   представившее   обращение,    заявление    или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уведомление, указывает в заявлении, обращении или уведомлении.";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ж) дополнить пунктом 10-1 следующего содержания: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"10-1. Заседания президиума  могут  проводиться  в  отсутствие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лица, представившего в соответствии с подпунктами "б" и "в"  пункта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2 настоящего Положения  обращение,  заявление  или  уведомление,  в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случае: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а) если в обращении, заявлении или уведомлении  не  содержится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указания о намерении лица, представившего обращение, заявление  или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уведомление, лично присутствовать на заседании комиссии;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б) если   лицо,   представившее   обращение,   заявление   или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уведомление,  намеревающееся  лично  присутствовать  на   заседании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комиссии и надлежащим образом извещенное  о  времени  и  месте  его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проведения, не явилось на заседание комиссии.";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з) дополнить пунктом 16-1 следующего содержания: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"16-1. По итогам рассмотрения заявления, указанного  в  абзаце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четвертом подпункта "б" пункта 2  настоящего  Положения,  президиум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может принять одно из следующих решений: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а) признать,  что  обстоятельства,  препятствующие  выполнению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лицом, замещающим государственную должность  Российской  Федерации,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должность  федеральной  государственной   службы   или   должность,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указанную  в  подпункте  "а-1"  пункта  1   настоящего   Положения,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требований Федерального закона "О запрете отдельным категориям  лиц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открывать  и  иметь  счета  (вклады),  хранить  наличные   денежные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средства  и  ценности  в  иностранных  банках,   расположенных   за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пользоваться  иностранными  финансовыми  инструментами",   являются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объективными;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б) признать,  что  обстоятельства,  препятствующие  выполнению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лицом, замещающим государственную должность  Российской  Федерации,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должность  федеральной  государственной   службы   или   должность,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указанную  в  подпункте  "а-1"  пункта  1   настоящего   Положения,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требований Федерального закона "О запрете отдельным категориям  лиц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открывать  и  иметь  счета  (вклады),  хранить  наличные   денежные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средства  и  ценности  в  иностранных  банках,   расположенных   за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пользоваться иностранными финансовыми инструментами",  не  являются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объективными.   О   принятом   решении   председатель    президиума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докладывает  Президенту  Российской  Федерации   или   Председателю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Правительства Российской  Федерации  либо  ответственный  секретарь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президиума уведомляет  руководителя  федерального  государственного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органа, в котором проходит службу лицо, замещающее  государственную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должность   Российской   Федерации   или   должность    федеральной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государственной службы, или  руководителя  организации,  в  которой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лицо замещает должность,  указанную  в  подпункте  "а-1"  пункта  1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настоящего Положения.";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и) дополнить пунктом 16-2 следующего содержания: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"16-2. По итогам рассмотрения уведомлений, указанных в  абзаце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пятом подпункта "б" и подпункте "в" пункта 2 настоящего  Положения,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президиум может принять одно из следующих решений: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а) признать,  что  при  исполнении  должностных   обязанностей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лицом, представившим уведомление, конфликт интересов отсутствует;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б) признать,  что  при  исполнении  должностных   обязанностей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лицом,   представившим   уведомление,   личная   заинтересованность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приводит или может привести к конфликту интересов.  В  этом  случае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президиум рекомендует  лицу,  представившему  уведомление,  принять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меры по предотвращению или урегулированию  конфликта  интересов.  О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принятом  решении  ответственный  секретарь  президиума  уведомляет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руководителя  федерального  государственного  органа,   в   котором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проходит  службу   лицо,   замещающее   государственную   должность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Российской  Федерации  или  должность  федеральной  государственной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службы, либо руководителя  организации,  в  которой  лицо  замещает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должность,  указанную  в  подпункте  "а-1"  пункта   1   настоящего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Положения;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в) признать,  что   лицом,   представившим   уведомление,   не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соблюдались требования об  урегулировании  конфликта  интересов.  О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принятом решении  председатель  президиума  докладывает  Президенту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Российской  Федерации  или  Председателю  Правительства  Российской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Федерации  либо  ответственный  секретарь   президиума   уведомляет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должностное   лицо   государственного   органа   или   организации,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уполномоченное   применять   меры   юридической    ответственности,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предусмотренные законодательством Российской Федерации.";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к) в  пункте  17  слова  "пунктами  14-16"  заменить   словами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"пунктами 14 - 16-2";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л) пункт 20 изложить в следующей редакции: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"20. Решение  президиума   оформляется   протоколом,   который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подписывается    председателем    и    ответственным     секретарем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президиума.";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м) дополнить пунктом 20-1 следующего содержания: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"20-1. В случае если в обращениях,  заявлениях,  уведомлениях,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предусмотренных  подпунктами  "б"  и  "в"   пункта   2   настоящего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Положения, не содержится указания о намерении представивших их  лиц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лично  присутствовать   на   заседании   президиума,   по   решению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председателя президиума голосование по вопросам, указанным в пункте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2 настоящего Положения, может проводиться заочно путем  направления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членам президиума опросных листов, а также иных материалов.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При  заполнении  опросного  листа   член   президиума   должен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однозначно  выразить  свое   мнение   в   отношении   предлагаемого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президиумом решения, проголосовав за или против  него.  Подписанный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членом президиума опросный лист направляется в президиум не позднее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трех рабочих дней со дня его получения.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Решение президиума, принятое по итогам  заочного  голосования,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оформляется протоколом в  соответствии  с  требованиями  пункта  21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настоящего   Положения   и   направляется   членам   президиума   и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заинтересованным лицам в течение семи рабочих дней после подписания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протокола.";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н) в   пункте   23   слова   "трех   дней   после   проведения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соответствующего  заседания  президиума"  заменить  словами   "пяти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рабочих дней после подписания протокола заседания президиума".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FF"/>
          <w:sz w:val="20"/>
          <w:szCs w:val="20"/>
          <w:u w:val="single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4. Внести в Указ Президента Российской Федерации </w:t>
      </w: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fldChar w:fldCharType="begin"/>
      </w: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instrText xml:space="preserve"> HYPERLINK "http://pravo.gov.ru/proxy/ips/?docbody=&amp;prevDoc=102384556&amp;backlink=1&amp;&amp;nd=102169522" \t "contents" </w:instrText>
      </w:r>
      <w:r w:rsidRPr="007E1078">
        <w:rPr>
          <w:rFonts w:ascii="Courier New" w:hAnsi="Courier New" w:cs="Courier New"/>
          <w:color w:val="auto"/>
          <w:sz w:val="20"/>
          <w:szCs w:val="20"/>
          <w:lang w:eastAsia="ru-RU"/>
        </w:rPr>
      </w: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fldChar w:fldCharType="separate"/>
      </w:r>
      <w:r w:rsidRPr="00397124">
        <w:rPr>
          <w:rFonts w:ascii="Courier New" w:hAnsi="Courier New" w:cs="Courier New"/>
          <w:color w:val="0000FF"/>
          <w:sz w:val="20"/>
          <w:szCs w:val="20"/>
          <w:u w:val="single"/>
          <w:lang w:eastAsia="ru-RU"/>
        </w:rPr>
        <w:t>от  3 декабря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0000FF"/>
          <w:sz w:val="20"/>
          <w:szCs w:val="20"/>
          <w:u w:val="single"/>
          <w:lang w:eastAsia="ru-RU"/>
        </w:rPr>
        <w:t>2013 г. N 878</w:t>
      </w: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fldChar w:fldCharType="end"/>
      </w: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"Об Управлении  Президента  Российской  Федерации  по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вопросам  противодействия  коррупции"  (Собрание   законодательства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Российской  Федерации,  2013,  N 49,  ст. 6399)  (приложение)  и  в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Положение об Управлении Президента Российской Федерации по вопросам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противодействия  коррупции,  утвержденное  этим  Указом,  следующие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изменения: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а) подпункт  "в"  пункта  10  приложения  к   Указу   признать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утратившим силу;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б) абзац первый подпункта 16 пункта  5  Положения  изложить  в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следующей редакции: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"16) осуществление в установленном порядке проверки  (в  срок,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не превышающий 90 дней со дня принятия решения о ее проведении):".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5. Руководителям    федеральных    государственных     органов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обеспечить: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а) издание    нормативных    правовых    актов     федеральных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государственных органов по вопросам предотвращения и урегулирования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конфликта интересов;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б) издание   локальных   нормативных   актов   государственных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корпораций (компаний), фондов  и  иных  организаций,  созданных  на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основании  федеральных  законов,  и  организаций,   созданных   для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выполнения задач, поставленных перед федеральными  государственными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органами, по вопросам  предотвращения  и  урегулирования  конфликта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интересов.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6. Правительству Российской Федерации  привести  свои  акты  в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соответствие   с   законодательством   Российской    Федерации    о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противодействии коррупции, регулирующим  вопросы  предотвращения  и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урегулирования конфликта интересов.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7. Управлению  Президента  Российской  Федерации  по  вопросам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противодействия   коррупции   осуществить   мониторинг   реализации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федеральными  государственными   органами,   подведомственными   им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органами и организациями, а  также  организациями,  созданными  для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выполнения  задач,  поставленных   перед   этими   государственными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органами, мероприятий по предотвращению и урегулированию  конфликта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интересов и до 15 мая 2016 г. представить в  установленном  порядке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соответствующий доклад.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8. Рекомендовать: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а) палатам   Федерального   Собрания   Российской    Федерации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обеспечить  соблюдение  членами   Совета   Федерации   Федерального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Собрания Российской Федерации  и  депутатами  Государственной  Думы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Федерального    Собрания    Российской     Федерации     требований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законодательства   Российской   Федерации   о   предотвращении    и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урегулировании конфликта интересов;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б) руководителям  органов  государственной  власти   субъектов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Российской Федерации и органов местного  самоуправления  обеспечить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издание нормативных правовых актов, определяющих порядок  сообщения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государственными  гражданскими   служащими   субъектов   Российской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Федерации  и  муниципальными  служащими  о   возникновении   личной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заинтересованности при исполнении должностных обязанностей, которая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приводит или может привести к конфликту интересов.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9. Настоящий Указ вступает в силу со дня его подписания.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Президент Российской Федерации                         В.Путин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Москва, Кремль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22 декабря 2015 года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N 650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____________________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</w:p>
    <w:p w:rsidR="00AB195F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</w:p>
    <w:p w:rsidR="00AB195F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</w:p>
    <w:p w:rsidR="00AB195F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</w:p>
    <w:p w:rsidR="00AB195F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</w:p>
    <w:p w:rsidR="00AB195F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</w:p>
    <w:p w:rsidR="00AB195F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hAnsi="Courier New" w:cs="Courier New"/>
          <w:color w:val="auto"/>
          <w:sz w:val="20"/>
          <w:szCs w:val="20"/>
          <w:lang w:eastAsia="ru-RU"/>
        </w:rPr>
        <w:tab/>
      </w:r>
      <w:r>
        <w:rPr>
          <w:rFonts w:ascii="Courier New" w:hAnsi="Courier New" w:cs="Courier New"/>
          <w:color w:val="auto"/>
          <w:sz w:val="20"/>
          <w:szCs w:val="20"/>
          <w:lang w:eastAsia="ru-RU"/>
        </w:rPr>
        <w:tab/>
      </w:r>
      <w:r>
        <w:rPr>
          <w:rFonts w:ascii="Courier New" w:hAnsi="Courier New" w:cs="Courier New"/>
          <w:color w:val="auto"/>
          <w:sz w:val="20"/>
          <w:szCs w:val="20"/>
          <w:lang w:eastAsia="ru-RU"/>
        </w:rPr>
        <w:tab/>
      </w:r>
      <w:r>
        <w:rPr>
          <w:rFonts w:ascii="Courier New" w:hAnsi="Courier New" w:cs="Courier New"/>
          <w:color w:val="auto"/>
          <w:sz w:val="20"/>
          <w:szCs w:val="20"/>
          <w:lang w:eastAsia="ru-RU"/>
        </w:rPr>
        <w:tab/>
      </w:r>
      <w:r>
        <w:rPr>
          <w:rFonts w:ascii="Courier New" w:hAnsi="Courier New" w:cs="Courier New"/>
          <w:color w:val="auto"/>
          <w:sz w:val="20"/>
          <w:szCs w:val="20"/>
          <w:lang w:eastAsia="ru-RU"/>
        </w:rPr>
        <w:tab/>
      </w:r>
      <w:r>
        <w:rPr>
          <w:rFonts w:ascii="Courier New" w:hAnsi="Courier New" w:cs="Courier New"/>
          <w:color w:val="auto"/>
          <w:sz w:val="20"/>
          <w:szCs w:val="20"/>
          <w:lang w:eastAsia="ru-RU"/>
        </w:rPr>
        <w:tab/>
      </w:r>
      <w:bookmarkStart w:id="0" w:name="_GoBack"/>
      <w:bookmarkEnd w:id="0"/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УТВЕРЖДЕНО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                                        Указом Президента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                                      Российской Федерации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                                   от 22 декабря 2015 г. N 650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                        ПОЛОЖЕНИЕ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    о порядке сообщения лицами, замещающими отдельные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     государственные должности Российской Федерации,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      должности федеральной государственной службы,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и иными лицами о возникновении личной заинтересованности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при исполнении должностных обязанностей, которая приводит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        или может привести к конфликту интересов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1. Настоящим Положением определяется порядок сообщения лицами,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замещающими   отдельные   государственные   должности    Российской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Федерации, должности федеральной государственной  службы,  и  иными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лицами о возникновении  личной  заинтересованности  при  исполнении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должностных обязанностей, которая приводит  или  может  привести  к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конфликту интересов.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2. Лица,  замещающие  государственные   должности   Российской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Федерации,  должности   федеральной   государственной   службы,   и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должности, указанные в пунктах 3-6 настоящего Положения, обязаны  в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соответствии   с   законодательством   Российской    Федерации    о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противодействии   коррупции   сообщать   о   возникновении   личной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заинтересованности при исполнении должностных обязанностей, которая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приводит  или  может  привести  к  конфликту  интересов,  а   также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принимать  меры  по  предотвращению  или  урегулированию  конфликта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интересов.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Сообщение оформляется в письменной форме в виде уведомления  о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возникновении личной заинтересованности при исполнении  должностных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обязанностей, которая  приводит  или  может  привести  к  конфликту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интересов (далее - уведомление).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3. Председатель    Правительства     Российской     Федерации,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федеральный    министр -    руководитель    федерального     органа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исполнительной   власти,   руководство    деятельностью    которого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осуществляет Президент Российской Федерации,  Генеральный  прокурор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Российской   Федерации,   Председатель    Следственного    комитета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Российской  Федерации,  Секретарь  Совета  Безопасности  Российской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Федерации,  Уполномоченный  по   правам   человека   в   Российской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Федерации, Уполномоченный при Президенте  Российской  Федерации  по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защите прав предпринимателей, высшее должностное лицо (руководитель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высшего исполнительного  органа  государственной  власти)  субъекта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Российской  Федерации,  Председатель  Счетной   палаты   Российской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Федерации,  заместитель  Председателя  Счетной  палаты   Российской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Федерации,   аудитор   Счетной   палаты    Российской    Федерации,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Председатель Центрального банка Российской Федерации,  Председатель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Центральной   избирательной    комиссии    Российской    Федерации,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заместитель   Председателя   Центральной   избирательной   комиссии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Российской Федерации, секретарь Центральной избирательной  комиссии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Российской  Федерации,  член  Центральной  избирательной   комиссии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Российской Федерации (замещающий должность на  постоянной  основе),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Генеральный директор  Судебного  департамента  при  Верховном  Суде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Российской  Федерации,   а   также   лица,   замещающие   должности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федеральной  государственной  службы,  назначение  на   которые   и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освобождение  от  которых  осуществляются  Президентом   Российской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Федерации, должности  в  государственных  корпорациях  (компаниях),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фондах и иных  организациях,  созданных  на  основании  федеральных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законов,  назначение  на  которые   и   освобождение   от   которых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осуществляются   Президентом   Российской   Федерации,    отдельные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должности  на  основании   трудового   договора   в   организациях,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создаваемых для выполнения задач, поставленных  перед  федеральными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государственными органами, назначение на которые и освобождение  от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которых осуществляются Президентом Российской Федерации, направляют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Президенту Российской Федерации уведомление, составленное по  форме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согласно приложению N 1.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4. Первый заместитель  Председателя  Правительства  Российской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Федерации,  Заместитель   Председателя   Правительства   Российской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Федерации,  Заместитель   Председателя   Правительства   Российской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Федерации -   Руководитель   Аппарата   Правительства    Российской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Федерации,  Заместитель   Председателя   Правительства   Российской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Федерации -   полномочный   представитель   Президента   Российской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Федерации в федеральном округе, федеральный  министр - руководитель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федерального    органа    исполнительной    власти,     руководство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деятельностью  которого   осуществляет   Правительство   Российской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Федерации, Министр  Российской  Федерации,  на  которого  возложена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организация  работы  Правительственной  комиссии   по   координации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деятельности открытого  правительства,  а  также  лица,  замещающие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должности федеральной государственной службы, назначение на которые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и освобождение от которых осуществляются Правительством  Российской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Федерации, должности  в  государственных  корпорациях  (компаниях),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фондах и иных  организациях,  созданных  на  основании  федеральных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законов,  назначение  на  которые   и   освобождение   от   которых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осуществляются  Правительством  Российской   Федерации,   отдельные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должности  на  основании   трудового   договора   в   организациях,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создаваемых для выполнения задач, поставленных  перед  федеральными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государственными органами, назначение на которые и освобождение  от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которых   осуществляются   Правительством   Российской   Федерации,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направляют   Председателю   Правительства   Российской    Федерации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уведомление, составленное по форме согласно приложению N 2.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5. Чрезвычайный и Полномочный Посол  Российской  Федерации  (в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иностранном государстве) и Постоянный представитель (представитель,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постоянный  наблюдатель)  Российской  Федерации  при  международной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организации  (в  иностранном   государстве)   направляют   Министру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иностранных дел Российской Федерации уведомление,  составленное  по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форме согласно приложению N 3.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6. Лица, замещающие  должности  руководителей  и  заместителей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руководителей  Аппарата  Совета  Федерации  Федерального   Собрания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Российской Федерации, Аппарата  Государственной  Думы  Федерального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Собрания Российской Федерации, аппарата  Центральной  избирательной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комиссии Российской Федерации и аппарата Счетной палаты  Российской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Федерации, должности членов Совета  директоров  Центрального  банка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Российской   Федерации,    должность    заместителя    Председателя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Центрального банка Российской  Федерации,  направляют  в  президиум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Совета  при  Президенте  Российской  Федерации  по  противодействию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коррупции (далее - президиум Совета) уведомление,  составленное  на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имя  начальника  Управления  Президента  Российской  Федерации   по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вопросам  противодействия   коррупции,   ответственного   секретаря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президиума  Совета   при   Президенте   Российской   Федерации   по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противодействию   коррупции   (далее -   ответственный    секретарь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президиума Совета) по форме согласно приложению N 4.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7. Уведомление Председателя Правительства Российской Федерации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рассматривает лично Президент Российской Федерации.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8. Направленные Президенту Российской  Федерации  уведомления,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за исключением уведомления  Председателя  Правительства  Российской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Федерации, по поручению Президента Российской Федерации могут  быть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рассмотрены  Руководителем  Администрации   Президента   Российской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Федерации,   председателем   президиума   Совета   при   Президенте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Российской  Федерации   по   противодействию   коррупции   (далее -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председатель президиума Совета).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9. Направленные    Председателю    Правительства    Российской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Федерации   уведомления   федеральных   министров -   руководителей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федеральных    органов    исполнительной    власти,     руководство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деятельностью   которых   осуществляет   Правительство   Российской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Федерации, Министра Российской  Федерации,  на  которого  возложена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организация  работы  Правительственной  комиссии   по   координации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деятельности  открытого  правительства,  а  также  лиц,  замещающих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должности федеральной государственной службы, назначение на которые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и освобождение от которых осуществляются Правительством  Российской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Федерации, должности  в  государственных  корпорациях  (компаниях),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фондах и иных  организациях,  созданных  на  основании  федеральных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законов,  назначение  на  которые   и   освобождение   от   которых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осуществляются  Правительством  Российской   Федерации,   отдельные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должности  на  основании   трудового   договора   в   организациях,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создаваемых для выполнения задач, поставленных  перед  федеральными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государственными органами, назначение на которые и освобождение  от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которых  осуществляются  Правительством  Российской  Федерации,  по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поручению Председателя  Правительства  Российской  Федерации  могут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быть рассмотрены Заместителем Председателя Правительства Российской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Федерации -   Руководителем   Аппарата   Правительства   Российской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Федерации.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10. Уведомления, направленные Президенту Российской Федерации,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Председателю   Правительства   Российской    Федерации,    Министру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иностранных   дел   Российской   Федерации   либо   поступившие   в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соответствии с пунктами 8 и  9  настоящего  Положения  председателю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президиума  Совета   и   Заместителю   Председателя   Правительства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Российской   Федерации -   Руководителю   Аппарата    Правительства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Российской Федерации, по решению указанных лиц могут быть  переданы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в президиум Совета.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11. Уведомления, по которым принято решение в  соответствии  с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пунктом 10 настоящего Положения, могут быть направлены по поручению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Президента Российской Федерации или председателя президиума  Совета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в  Управление   Президента   Российской   Федерации   по   вопросам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противодействия  коррупции  (далее -  Управление),   по   поручению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Председателя Правительства  Российской  Федерации  или  Заместителя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Председателя  Правительства  Российской  Федерации -   Руководителя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Аппарата  Правительства  Российской  Федерации -   в   определяемое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Правительством   Российской   Федерации   подразделение    Аппарата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Правительства   Российской   Федерации,   по   поручению   Министра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иностранных  дел   Российской   Федерации -   в   определяемое   им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подразделение Министерства иностранных  дел  Российской  Федерации.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Управление и указанные подразделения  осуществляют  предварительное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рассмотрение уведомлений.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В ходе предварительного рассмотрения  уведомлений  должностные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лица Управления, подразделения  Аппарата  Правительства  Российской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Федерации, подразделения Министерства  иностранных  дел  Российской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Федерации имеют право получать  в  установленном  порядке  от  лиц,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направивших   уведомления,   пояснения   по   изложенным   в    них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обстоятельствам и направлять  в  установленном  порядке  запросы  в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федеральные органы государственной власти,  органы  государственной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власти субъектов Российской Федерации, иные государственные органы,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органы местного самоуправления и заинтересованные организации.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12. По результатам предварительного рассмотрения  уведомлений,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поступивших в соответствии с  пунктом  11  настоящего  Положения  в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Управление,   подразделение   Аппарата   Правительства   Российской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Федерации или подразделение Министерства иностранных дел Российской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Федерации,    соответственно     Управлением     или     указанными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подразделениями  подготавливается  мотивированное   заключение   на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каждое из них.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Уведомления, заключения и другие материалы, полученные в  ходе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предварительного    рассмотрения    уведомлений,     представляются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председателю президиума Совета в течение семи рабочих дней  со  дня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поступления  уведомлений  в  Управление,   подразделение   Аппарата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Правительства Российской Федерации или  подразделение  Министерства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иностранных дел Российской Федерации.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В случае  направления  запросов,  указанных  в  абзаце  втором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пункта 11 настоящего Положения, уведомления,  заключения  и  другие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материалы представляются председателю президиума Совета  в  течение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45 дней со дня поступления уведомлений в Управление,  подразделение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Аппарата  Правительства  Российской  Федерации  или   подразделение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Министерства иностранных дел Российской Федерации.  Указанный  срок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может быть продлен, но не более чем на 30 дней.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13. Президентом    Российской     Федерации,     Председателем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Правительства  Российской   Федерации,   председателем   президиума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Совета,   Заместителем   Председателя   Правительства    Российской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Федерации -   Руководителем   Аппарата   Правительства   Российской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Федерации,  Министром  иностранных  дел  Российской  Федерации   по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результатам  рассмотрения  ими  уведомлений  принимается  одно   из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следующих решений: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а) признать,  что  при  исполнении  должностных   обязанностей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лицом, направившим уведомление, конфликт интересов отсутствует;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б) признать,  что  при  исполнении  должностных   обязанностей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лицом, направившим уведомление, личная заинтересованность  приводит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или может привести к конфликту интересов;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в) признать,   что   лицом,   направившим   уведомление,    не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соблюдались требования об урегулировании конфликта интересов.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14. В случае принятия решения, предусмотренного подпунктом "б"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пункта 13 настоящего Положения, в соответствии с  законодательством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Российской   Федерации   Президент   Российской    Федерации    или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Председатель Правительства Российской Федерации принимает меры  или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обеспечивает принятие  мер  по  предотвращению  или  урегулированию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конфликта   интересов   либо   рекомендует    лицу,    направившему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уведомление, принять такие меры.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15. В случае принятия решений, предусмотренных подпунктами "б"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и "в" пункта  13  настоящего  Положения,  председателем  президиума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Совета,   Заместителем   Председателя   Правительства    Российской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Федерации -   Руководителем   Аппарата   Правительства   Российской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Федерации  или  Министром  иностранных  дел  Российской   Федерации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председатель президиума Совета и Министр иностранных дел Российской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Федерации представляют доклады Президенту Российской  Федерации,  а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Заместитель  Председателя  Правительства   Российской   Федерации -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Руководитель   Аппарата    Правительства    Российской    Федерации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представляет   доклад   Председателю    Правительства    Российской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Федерации.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16. Президиум Совета рассматривает уведомления и принимает  по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ним  решения  в  порядке,  установленном   Положением   о   порядке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рассмотрения президиумом Совета при Президенте Российской Федерации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по  противодействию  коррупции  вопросов,   касающихся   соблюдения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требований к служебному (должностному)  поведению  лиц,  замещающих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государственные  должности   Российской   Федерации   и   отдельные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должности  федеральной  государственной  службы,  и  урегулирования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конфликта  интересов,  а   также   некоторых   обращений   граждан,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FF"/>
          <w:sz w:val="20"/>
          <w:szCs w:val="20"/>
          <w:u w:val="single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утвержденным Указом Президента Российской Федерации  </w:t>
      </w: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fldChar w:fldCharType="begin"/>
      </w: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instrText xml:space="preserve"> HYPERLINK "http://pravo.gov.ru/proxy/ips/?docbody=&amp;prevDoc=102384556&amp;backlink=1&amp;&amp;nd=102145529" \t "contents" </w:instrText>
      </w:r>
      <w:r w:rsidRPr="007E1078">
        <w:rPr>
          <w:rFonts w:ascii="Courier New" w:hAnsi="Courier New" w:cs="Courier New"/>
          <w:color w:val="auto"/>
          <w:sz w:val="20"/>
          <w:szCs w:val="20"/>
          <w:lang w:eastAsia="ru-RU"/>
        </w:rPr>
      </w: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fldChar w:fldCharType="separate"/>
      </w:r>
      <w:r w:rsidRPr="00397124">
        <w:rPr>
          <w:rFonts w:ascii="Courier New" w:hAnsi="Courier New" w:cs="Courier New"/>
          <w:color w:val="0000FF"/>
          <w:sz w:val="20"/>
          <w:szCs w:val="20"/>
          <w:u w:val="single"/>
          <w:lang w:eastAsia="ru-RU"/>
        </w:rPr>
        <w:t>от  25 февраля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0000FF"/>
          <w:sz w:val="20"/>
          <w:szCs w:val="20"/>
          <w:u w:val="single"/>
          <w:lang w:eastAsia="ru-RU"/>
        </w:rPr>
        <w:t>2011 г.  N 233</w:t>
      </w: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fldChar w:fldCharType="end"/>
      </w: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"О некоторых  вопросах   организации   деятельности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президиума  Совета   при   Президенте   Российской   Федерации   по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противодействию коррупции".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                      ____________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                                     ПРИЛОЖЕНИЕ N 1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                            к Положению о порядке сообщения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                             лицами, замещающими отдельные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                          государственные должности Российской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                            Федерации, должности федеральной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                            государственной службы, и иными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                             лицами о возникновении личной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                           заинтересованности при исполнении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                           должностных обязанностей, которая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                             приводит или может привести к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                                  конфликту интересов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___________________________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(отметка об ознакомлении)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                               Президенту Российской Федерации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                               от ____________________________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                               _______________________________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                                (Ф.И.О., замещаемая должность)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                       УВЕДОМЛЕНИЕ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        о возникновении личной заинтересованности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        при исполнении должностных обязанностей,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которая приводит или может привести к конфликту интересов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Сообщаю о возникновении у меня личной  заинтересованности  при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исполнении должностных обязанностей,  которая  приводит  или  может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привести к конфликту интересов (нужное подчеркнуть).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Обстоятельства,  являющиеся  основанием  возникновения  личной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заинтересованности: _______________________________________________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___________________________________________________________________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Должностные обязанности,  на  исполнение  которых  влияет  или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может повлиять личная заинтересованность: _________________________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___________________________________________________________________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Предлагаемые  меры  по   предотвращению   или   урегулированию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конфликта интересов: ______________________________________________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___________________________________________________________________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Намереваюсь (не намереваюсь) лично присутствовать на заседании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президиума  Совета   при   Президенте   Российской   Федерации   по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противодействию коррупции при рассмотрении  настоящего  уведомления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(нужное подчеркнуть).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"__" _________ 20__ г.  ___________________  ______________________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                      (подпись лица,     (расшифровка подписи)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                направляющего уведомление)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                      ____________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                                     ПРИЛОЖЕНИЕ N 2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                            к Положению о порядке сообщения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                             лицами, замещающими отдельные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                          государственные должности Российской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                            Федерации, должности федеральной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                            государственной службы, и иными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                             лицами о возникновении личной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                           заинтересованности при исполнении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                           должностных обязанностей, которая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                             приводит или может привести к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                                  конфликту интересов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___________________________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(отметка об ознакомлении)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                                 Председателю Правительства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                                    Российской Федерации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                               от ____________________________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                               _______________________________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                               (Ф.И.О., замещаемая должность)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                       УВЕДОМЛЕНИЕ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        о возникновении личной заинтересованности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        при исполнении должностных обязанностей,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которая приводит или может привести к конфликту интересов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Сообщаю о возникновении у меня личной  заинтересованности  при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исполнении должностных обязанностей,  которая  приводит  или  может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привести к конфликту интересов (нужное подчеркнуть).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Обстоятельства,  являющиеся  основанием  возникновения  личной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заинтересованности: _______________________________________________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___________________________________________________________________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Должностные обязанности,  на  исполнение  которых  влияет  или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может повлиять личная заинтересованность: _________________________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___________________________________________________________________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Предлагаемые  меры  по   предотвращению   или   урегулированию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конфликта интересов: ______________________________________________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___________________________________________________________________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Намереваюсь (не намереваюсь) лично присутствовать на заседании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президиума  Совета   при   Президенте   Российской   Федерации   по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противодействию коррупции при рассмотрении  настоящего  уведомления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(нужное подчеркнуть).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"__" _________ 20__ г. ____________________   _____________________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                    (подпись лица,       (расшифровка подписи)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              направляющего уведомление)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                      ____________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                                     ПРИЛОЖЕНИЕ N 3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                            к Положению о порядке сообщения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                             лицами, замещающими отдельные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                          государственные должности Российской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                            Федерации, должности федеральной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                            государственной службы, и иными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                             лицами о возникновении личной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                           заинтересованности при исполнении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                           должностных обязанностей, которая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                             приводит или может привести к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                                  конфликту интересов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_________________________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(отметка об ознакомлении)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                                  Министру иностранных дел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                                    Российской Федерации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                               от ____________________________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                               _______________________________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                               (Ф.И.О., замещаемая должность)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                       УВЕДОМЛЕНИЕ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        о возникновении личной заинтересованности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        при исполнении должностных обязанностей,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которая приводит или может привести к конфликту интересов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Сообщаю о возникновении у меня личной  заинтересованности  при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исполнении должностных обязанностей,  которая  приводит  или  может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привести к конфликту интересов (нужное подчеркнуть).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Обстоятельства,  являющиеся  основанием  возникновения  личной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заинтересованности: _______________________________________________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___________________________________________________________________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Должностные обязанности,  на  исполнение  которых  влияет  или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может повлиять личная заинтересованность: _________________________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___________________________________________________________________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Предлагаемые  меры  по   предотвращению   или   урегулированию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конфликта интересов: ______________________________________________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___________________________________________________________________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Намереваюсь (не намереваюсь) лично присутствовать на заседании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президиума  Совета   при   Президенте   Российской   Федерации   по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противодействию коррупции при рассмотрении  настоящего  уведомления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(нужное подчеркнуть).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"__" _________ 20__ г. ____________________   _____________________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                     (подпись лица,      (расшифровка подписи)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               направляющего уведомление)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                      ____________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                                    ПРИЛОЖЕНИЕ N 4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                           к Положению о порядке сообщения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                            лицами, замещающими отдельные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                         государственные должности Российской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                           Федерации, должности федеральной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                        государственной службы, и иными лицами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                                о возникновении личной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                          заинтересованности при исполнении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                          должностных обязанностей, которая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                            приводит или может привести к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                                 конфликту интересов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__________________________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(отметка об ознакомлении)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                              Начальнику Управления Президента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                              Российской Федерации по вопросам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                                 противодействия коррупции,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                                  ответственному секретарю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                              президиума Совета при Президенте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                                  Российской Федерации по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                                 противодействию коррупции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                              от _____________________________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                              ________________________________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                               (Ф.И.О., замещаемая должность)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                       УВЕДОМЛЕНИЕ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        о возникновении личной заинтересованности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        при исполнении должностных обязанностей,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которая приводит или может привести к конфликту интересов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Сообщаю о возникновении у меня личной  заинтересованности  при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исполнении должностных обязанностей,  которая  приводит  или  может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привести к конфликту интересов (нужное подчеркнуть).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Обстоятельства,  являющиеся  основанием  возникновения  личной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заинтересованности: _______________________________________________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___________________________________________________________________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Должностные обязанности,  на  исполнение  которых  влияет  или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может повлиять личная заинтересованность: _________________________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___________________________________________________________________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Предлагаемые  меры  по   предотвращению   или   урегулированию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конфликта интересов: ______________________________________________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___________________________________________________________________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Намереваюсь (не намереваюсь) лично присутствовать на заседании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президиума  Совета   при   Президенте   Российской   Федерации   по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противодействию коррупции при рассмотрении  настоящего  уведомления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(нужное подчеркнуть).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>"__" _________ 20__ г.  ___________________   _____________________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                     (подпись лица,      (расшифровка подписи)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              направляющего уведомление)</w:t>
      </w: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</w:p>
    <w:p w:rsidR="00AB195F" w:rsidRPr="00397124" w:rsidRDefault="00AB195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hAnsi="Courier New" w:cs="Courier New"/>
          <w:color w:val="auto"/>
          <w:sz w:val="20"/>
          <w:szCs w:val="20"/>
          <w:lang w:eastAsia="ru-RU"/>
        </w:rPr>
        <w:t xml:space="preserve">                           ____________</w:t>
      </w:r>
    </w:p>
    <w:p w:rsidR="00AB195F" w:rsidRDefault="00AB195F"/>
    <w:sectPr w:rsidR="00AB195F" w:rsidSect="00492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4E9"/>
    <w:rsid w:val="002653CF"/>
    <w:rsid w:val="00397124"/>
    <w:rsid w:val="0049245B"/>
    <w:rsid w:val="005569CF"/>
    <w:rsid w:val="007E1078"/>
    <w:rsid w:val="00AB195F"/>
    <w:rsid w:val="00AD2DFC"/>
    <w:rsid w:val="00C24844"/>
    <w:rsid w:val="00E534E9"/>
    <w:rsid w:val="00ED2B3A"/>
    <w:rsid w:val="00F35E9E"/>
    <w:rsid w:val="00F70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45B"/>
    <w:pPr>
      <w:spacing w:after="160" w:line="259" w:lineRule="auto"/>
    </w:pPr>
    <w:rPr>
      <w:color w:val="000000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3971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397124"/>
    <w:rPr>
      <w:rFonts w:ascii="Courier New" w:hAnsi="Courier New" w:cs="Courier New"/>
      <w:color w:val="auto"/>
      <w:sz w:val="20"/>
      <w:szCs w:val="20"/>
      <w:lang w:eastAsia="ru-RU"/>
    </w:rPr>
  </w:style>
  <w:style w:type="character" w:customStyle="1" w:styleId="bookmark">
    <w:name w:val="bookmark"/>
    <w:basedOn w:val="DefaultParagraphFont"/>
    <w:uiPriority w:val="99"/>
    <w:rsid w:val="00397124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39712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56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prevDoc=102384556&amp;backlink=1&amp;&amp;nd=102145529" TargetMode="External"/><Relationship Id="rId4" Type="http://schemas.openxmlformats.org/officeDocument/2006/relationships/hyperlink" Target="http://pravo.gov.ru/proxy/ips/?docbody=&amp;prevDoc=102384556&amp;backlink=1&amp;&amp;nd=1021395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15</Pages>
  <Words>7824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И. Болдинова</dc:creator>
  <cp:keywords/>
  <dc:description/>
  <cp:lastModifiedBy>Client</cp:lastModifiedBy>
  <cp:revision>2</cp:revision>
  <dcterms:created xsi:type="dcterms:W3CDTF">2017-09-23T05:37:00Z</dcterms:created>
  <dcterms:modified xsi:type="dcterms:W3CDTF">2017-09-23T05:37:00Z</dcterms:modified>
</cp:coreProperties>
</file>