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4" w:rsidRPr="00B34633" w:rsidRDefault="00B95D44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Pr="009B1193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B95D44" w:rsidRPr="009B1193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B95D44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B95D44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B95D44" w:rsidRPr="009B1193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B95D44" w:rsidRDefault="00B95D44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B95D44" w:rsidRPr="009B1193" w:rsidRDefault="00B95D44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B95D44" w:rsidRDefault="00B95D44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B95D44" w:rsidRPr="009B1193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B95D44" w:rsidRPr="00B34633" w:rsidRDefault="00B95D44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B95D44" w:rsidRPr="00CA145B" w:rsidRDefault="00B95D44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B95D44" w:rsidRDefault="00B95D44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B95D44" w:rsidRDefault="00B95D44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95D44" w:rsidRPr="00C94056" w:rsidRDefault="00B95D44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95D44" w:rsidRDefault="00B95D44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B95D44" w:rsidRPr="00FC0DBC" w:rsidRDefault="00B95D44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B95D44" w:rsidRPr="00FC0DBC" w:rsidRDefault="00B95D44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B95D44" w:rsidRPr="007308AD" w:rsidRDefault="00B95D44" w:rsidP="0051334E">
      <w:pPr>
        <w:ind w:left="4680"/>
        <w:jc w:val="center"/>
        <w:rPr>
          <w:sz w:val="28"/>
          <w:szCs w:val="28"/>
        </w:rPr>
      </w:pPr>
    </w:p>
    <w:p w:rsidR="00B95D44" w:rsidRPr="007308AD" w:rsidRDefault="00B95D44" w:rsidP="0051334E">
      <w:pPr>
        <w:rPr>
          <w:sz w:val="28"/>
          <w:szCs w:val="28"/>
        </w:rPr>
      </w:pPr>
    </w:p>
    <w:p w:rsidR="00B95D44" w:rsidRDefault="00B95D44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B95D44" w:rsidRPr="007308AD" w:rsidRDefault="00B95D44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B95D44" w:rsidRDefault="00B95D44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B95D44" w:rsidRPr="007308AD" w:rsidRDefault="00B95D44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B95D44" w:rsidRPr="007308AD" w:rsidRDefault="00B95D44" w:rsidP="0051334E">
      <w:pPr>
        <w:rPr>
          <w:sz w:val="28"/>
          <w:szCs w:val="28"/>
        </w:rPr>
      </w:pPr>
    </w:p>
    <w:p w:rsidR="00B95D44" w:rsidRPr="00FC0DBC" w:rsidRDefault="00B95D44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B95D44" w:rsidRDefault="00B95D44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B95D44" w:rsidRPr="007308AD" w:rsidRDefault="00B95D44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B95D44" w:rsidRPr="007308AD" w:rsidRDefault="00B95D44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B95D44" w:rsidRPr="007308AD" w:rsidRDefault="00B95D44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B95D44" w:rsidRPr="007308AD" w:rsidRDefault="00B95D44" w:rsidP="0051334E">
      <w:pPr>
        <w:rPr>
          <w:sz w:val="28"/>
          <w:szCs w:val="28"/>
        </w:rPr>
      </w:pPr>
    </w:p>
    <w:p w:rsidR="00B95D44" w:rsidRDefault="00B95D44" w:rsidP="0051334E"/>
    <w:p w:rsidR="00B95D44" w:rsidRPr="007308AD" w:rsidRDefault="00B95D44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B95D44" w:rsidRPr="007308AD" w:rsidRDefault="00B95D44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B95D44" w:rsidRPr="00FC0DBC" w:rsidRDefault="00B95D44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B95D44" w:rsidRPr="00FC0DBC" w:rsidRDefault="00B95D44" w:rsidP="0051334E"/>
    <w:p w:rsidR="00B95D44" w:rsidRPr="00FC0DBC" w:rsidRDefault="00B95D44" w:rsidP="0051334E">
      <w:r w:rsidRPr="00FC0DBC">
        <w:t xml:space="preserve">«___» ________________ 20___ года        </w:t>
      </w:r>
    </w:p>
    <w:p w:rsidR="00B95D44" w:rsidRPr="007308AD" w:rsidRDefault="00B95D44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B95D44" w:rsidRPr="007308AD" w:rsidRDefault="00B95D44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B95D44" w:rsidRDefault="00B95D44" w:rsidP="0051334E">
      <w:pPr>
        <w:jc w:val="right"/>
      </w:pPr>
    </w:p>
    <w:p w:rsidR="00B95D44" w:rsidRDefault="00B95D44" w:rsidP="0051334E">
      <w:pPr>
        <w:jc w:val="right"/>
      </w:pPr>
    </w:p>
    <w:p w:rsidR="00B95D44" w:rsidRDefault="00B95D44" w:rsidP="0051334E">
      <w:pPr>
        <w:jc w:val="right"/>
      </w:pPr>
    </w:p>
    <w:p w:rsidR="00B95D44" w:rsidRDefault="00B95D44" w:rsidP="0051334E">
      <w:pPr>
        <w:ind w:firstLine="720"/>
        <w:jc w:val="right"/>
      </w:pPr>
    </w:p>
    <w:p w:rsidR="00B95D44" w:rsidRDefault="00B95D44" w:rsidP="0051334E">
      <w:pPr>
        <w:ind w:firstLine="720"/>
        <w:jc w:val="right"/>
      </w:pPr>
    </w:p>
    <w:p w:rsidR="00B95D44" w:rsidRDefault="00B95D44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B95D44" w:rsidSect="004616F5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44" w:rsidRDefault="00B95D44">
      <w:r>
        <w:separator/>
      </w:r>
    </w:p>
  </w:endnote>
  <w:endnote w:type="continuationSeparator" w:id="1">
    <w:p w:rsidR="00B95D44" w:rsidRDefault="00B9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4" w:rsidRDefault="00B95D44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D44" w:rsidRDefault="00B95D44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4" w:rsidRDefault="00B95D44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5D44" w:rsidRDefault="00B95D44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44" w:rsidRDefault="00B95D44">
      <w:r>
        <w:separator/>
      </w:r>
    </w:p>
  </w:footnote>
  <w:footnote w:type="continuationSeparator" w:id="1">
    <w:p w:rsidR="00B95D44" w:rsidRDefault="00B95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4" w:rsidRDefault="00B95D44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D44" w:rsidRDefault="00B95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4" w:rsidRDefault="00B95D44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5D44" w:rsidRDefault="00B95D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23DC5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24218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95D44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400</Words>
  <Characters>2284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_________________________________________</dc:title>
  <dc:subject/>
  <dc:creator>Prokofeva</dc:creator>
  <cp:keywords/>
  <dc:description/>
  <cp:lastModifiedBy>Client</cp:lastModifiedBy>
  <cp:revision>2</cp:revision>
  <cp:lastPrinted>2013-12-30T09:52:00Z</cp:lastPrinted>
  <dcterms:created xsi:type="dcterms:W3CDTF">2017-09-23T04:15:00Z</dcterms:created>
  <dcterms:modified xsi:type="dcterms:W3CDTF">2017-09-23T04:15:00Z</dcterms:modified>
</cp:coreProperties>
</file>