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EB" w:rsidRDefault="00EE40EB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EE40EB" w:rsidSect="00A75061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340" w:header="709" w:footer="709" w:gutter="0"/>
          <w:pgNumType w:start="1"/>
          <w:cols w:space="1"/>
          <w:docGrid w:linePitch="360"/>
        </w:sectPr>
      </w:pPr>
    </w:p>
    <w:p w:rsidR="00EE40EB" w:rsidRPr="002961B0" w:rsidRDefault="00EE40EB" w:rsidP="005B7A6A">
      <w:pPr>
        <w:jc w:val="center"/>
        <w:rPr>
          <w:b/>
        </w:rPr>
      </w:pPr>
    </w:p>
    <w:p w:rsidR="00EE40EB" w:rsidRPr="002961B0" w:rsidRDefault="00EE40EB" w:rsidP="005B7A6A">
      <w:pPr>
        <w:jc w:val="center"/>
        <w:rPr>
          <w:b/>
        </w:rPr>
      </w:pPr>
      <w:r w:rsidRPr="002961B0">
        <w:rPr>
          <w:b/>
        </w:rPr>
        <w:t>УВЕДОМЛЕНИЕ</w:t>
      </w:r>
    </w:p>
    <w:p w:rsidR="00EE40EB" w:rsidRPr="002961B0" w:rsidRDefault="00EE40EB" w:rsidP="005B7A6A">
      <w:pPr>
        <w:jc w:val="center"/>
      </w:pPr>
      <w:r w:rsidRPr="002961B0">
        <w:t>(рекомендуемая форма)</w:t>
      </w:r>
    </w:p>
    <w:p w:rsidR="00EE40EB" w:rsidRPr="002961B0" w:rsidRDefault="00EE40EB" w:rsidP="005B7A6A">
      <w:pPr>
        <w:jc w:val="center"/>
      </w:pPr>
    </w:p>
    <w:p w:rsidR="00EE40EB" w:rsidRPr="002961B0" w:rsidRDefault="00EE40EB" w:rsidP="005B7A6A">
      <w:pPr>
        <w:autoSpaceDE w:val="0"/>
        <w:autoSpaceDN w:val="0"/>
        <w:adjustRightInd w:val="0"/>
        <w:ind w:firstLine="720"/>
        <w:jc w:val="both"/>
      </w:pPr>
      <w:r w:rsidRPr="002961B0">
        <w:t>В соответствии со статьей 12 Федерального закона от 25.12.2008 № 273-ФЗ «О противодействии коррупции» гражданин, замещавший должность федеральной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 условиях трудового договора должности в организации и (или) выполнять в данной организации работы (оказывать данной организации услуги)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только с согласия соответствующей аттестационной комиссии (комиссии по соблюдению требований к служебному поведению федеральных государственных гражданских служащий и урегулированию конфликта интересов).</w:t>
      </w:r>
    </w:p>
    <w:p w:rsidR="00EE40EB" w:rsidRPr="002961B0" w:rsidRDefault="00EE40EB" w:rsidP="005B7A6A">
      <w:pPr>
        <w:autoSpaceDE w:val="0"/>
        <w:autoSpaceDN w:val="0"/>
        <w:adjustRightInd w:val="0"/>
        <w:ind w:firstLine="720"/>
        <w:jc w:val="both"/>
      </w:pPr>
      <w:r w:rsidRPr="002961B0">
        <w:t xml:space="preserve"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0" w:history="1">
        <w:r w:rsidRPr="002961B0">
          <w:t>части 1</w:t>
        </w:r>
      </w:hyperlink>
      <w:r w:rsidRPr="002961B0">
        <w:t xml:space="preserve"> указанной статьи, сообщать работодателю сведения о последнем месте своей службы.</w:t>
      </w:r>
    </w:p>
    <w:p w:rsidR="00EE40EB" w:rsidRPr="002961B0" w:rsidRDefault="00EE40EB" w:rsidP="005B7A6A">
      <w:pPr>
        <w:autoSpaceDE w:val="0"/>
        <w:autoSpaceDN w:val="0"/>
        <w:adjustRightInd w:val="0"/>
        <w:ind w:firstLine="540"/>
        <w:jc w:val="both"/>
      </w:pPr>
      <w:r w:rsidRPr="002961B0">
        <w:t>Несоблюдение данных требований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EE40EB" w:rsidRPr="002961B0" w:rsidRDefault="00EE40EB" w:rsidP="005B7A6A">
      <w:pPr>
        <w:ind w:firstLine="720"/>
        <w:jc w:val="both"/>
      </w:pPr>
    </w:p>
    <w:p w:rsidR="00EE40EB" w:rsidRPr="002961B0" w:rsidRDefault="00EE40EB" w:rsidP="005B7A6A">
      <w:pPr>
        <w:ind w:firstLine="720"/>
        <w:jc w:val="both"/>
      </w:pPr>
    </w:p>
    <w:p w:rsidR="00EE40EB" w:rsidRPr="002961B0" w:rsidRDefault="00EE40EB" w:rsidP="005B7A6A">
      <w:pPr>
        <w:ind w:firstLine="720"/>
        <w:jc w:val="both"/>
      </w:pPr>
    </w:p>
    <w:p w:rsidR="00EE40EB" w:rsidRPr="002961B0" w:rsidRDefault="00EE40EB" w:rsidP="005B7A6A">
      <w:pPr>
        <w:ind w:firstLine="720"/>
        <w:jc w:val="both"/>
      </w:pPr>
      <w:r w:rsidRPr="002961B0">
        <w:t>Уведомление получил(а), требования статьи 12 Федерального закона от 25.12.2008 № 273-ФЗ «О противодействии коррупции», разъяснены и понятны.</w:t>
      </w:r>
    </w:p>
    <w:p w:rsidR="00EE40EB" w:rsidRPr="002961B0" w:rsidRDefault="00EE40EB" w:rsidP="005B7A6A">
      <w:pPr>
        <w:ind w:firstLine="720"/>
        <w:jc w:val="both"/>
      </w:pPr>
    </w:p>
    <w:p w:rsidR="00EE40EB" w:rsidRPr="002961B0" w:rsidRDefault="00EE40EB" w:rsidP="005B7A6A">
      <w:pPr>
        <w:ind w:firstLine="720"/>
        <w:jc w:val="both"/>
      </w:pPr>
    </w:p>
    <w:p w:rsidR="00EE40EB" w:rsidRPr="002961B0" w:rsidRDefault="00EE40EB" w:rsidP="005B7A6A">
      <w:pPr>
        <w:ind w:firstLine="720"/>
        <w:jc w:val="center"/>
      </w:pPr>
      <w:r w:rsidRPr="002961B0">
        <w:t>_____________________________________________________________</w:t>
      </w:r>
    </w:p>
    <w:p w:rsidR="00EE40EB" w:rsidRPr="002961B0" w:rsidRDefault="00EE40EB" w:rsidP="005B7A6A">
      <w:pPr>
        <w:ind w:firstLine="720"/>
        <w:jc w:val="center"/>
      </w:pPr>
      <w:r w:rsidRPr="002961B0">
        <w:t>(фамилия, имя, отчество, подпись)</w:t>
      </w:r>
    </w:p>
    <w:p w:rsidR="00EE40EB" w:rsidRPr="002961B0" w:rsidRDefault="00EE40EB" w:rsidP="005B7A6A">
      <w:pPr>
        <w:ind w:firstLine="720"/>
        <w:jc w:val="center"/>
      </w:pPr>
    </w:p>
    <w:p w:rsidR="00EE40EB" w:rsidRPr="002961B0" w:rsidRDefault="00EE40EB" w:rsidP="005B7A6A">
      <w:pPr>
        <w:ind w:firstLine="720"/>
      </w:pPr>
      <w:r w:rsidRPr="002961B0">
        <w:t>«___»  ________________ 20___ г.</w:t>
      </w:r>
    </w:p>
    <w:p w:rsidR="00EE40EB" w:rsidRPr="008A1264" w:rsidRDefault="00EE40EB" w:rsidP="005B7A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40EB" w:rsidRPr="008A1264" w:rsidRDefault="00EE40EB" w:rsidP="005B7A6A">
      <w:pPr>
        <w:rPr>
          <w:szCs w:val="28"/>
        </w:rPr>
      </w:pPr>
    </w:p>
    <w:sectPr w:rsidR="00EE40EB" w:rsidRPr="008A126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EB" w:rsidRDefault="00EE40EB">
      <w:r>
        <w:separator/>
      </w:r>
    </w:p>
  </w:endnote>
  <w:endnote w:type="continuationSeparator" w:id="1">
    <w:p w:rsidR="00EE40EB" w:rsidRDefault="00EE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EB" w:rsidRDefault="00EE40EB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0EB" w:rsidRDefault="00EE40EB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EB" w:rsidRDefault="00EE40EB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0EB" w:rsidRDefault="00EE40EB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EB" w:rsidRDefault="00EE40EB">
      <w:r>
        <w:separator/>
      </w:r>
    </w:p>
  </w:footnote>
  <w:footnote w:type="continuationSeparator" w:id="1">
    <w:p w:rsidR="00EE40EB" w:rsidRDefault="00EE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EB" w:rsidRDefault="00EE40EB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0EB" w:rsidRDefault="00EE40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EB" w:rsidRDefault="00EE40EB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0EB" w:rsidRDefault="00EE40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74BE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A6C0D"/>
    <w:rsid w:val="004C0DBC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8078E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75061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71DF2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26655"/>
    <w:rsid w:val="00E37F6B"/>
    <w:rsid w:val="00E77716"/>
    <w:rsid w:val="00EB1EA1"/>
    <w:rsid w:val="00ED4E47"/>
    <w:rsid w:val="00EE40EB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Prokofeva</dc:creator>
  <cp:keywords/>
  <dc:description/>
  <cp:lastModifiedBy>Client</cp:lastModifiedBy>
  <cp:revision>2</cp:revision>
  <cp:lastPrinted>2013-12-30T09:52:00Z</cp:lastPrinted>
  <dcterms:created xsi:type="dcterms:W3CDTF">2017-09-23T04:07:00Z</dcterms:created>
  <dcterms:modified xsi:type="dcterms:W3CDTF">2017-09-23T04:07:00Z</dcterms:modified>
</cp:coreProperties>
</file>