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8E" w:rsidRDefault="003B758E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B758E" w:rsidRDefault="003B758E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3B758E" w:rsidRDefault="003B758E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3B758E" w:rsidRDefault="003B758E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3B758E" w:rsidRDefault="003B758E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3B758E" w:rsidRDefault="003B758E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3B758E" w:rsidRDefault="003B758E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3B758E" w:rsidRDefault="003B758E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3B758E" w:rsidRDefault="003B758E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3B758E" w:rsidRDefault="003B758E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3B758E" w:rsidRDefault="003B758E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3B758E" w:rsidRDefault="003B758E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3B758E" w:rsidRDefault="003B758E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3B758E" w:rsidRDefault="003B758E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3B758E" w:rsidRPr="009B1193" w:rsidRDefault="003B758E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Руководителю _________________________________________</w:t>
      </w:r>
    </w:p>
    <w:p w:rsidR="003B758E" w:rsidRPr="009B1193" w:rsidRDefault="003B758E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3B758E" w:rsidRDefault="003B758E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3B758E" w:rsidRDefault="003B758E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3B758E" w:rsidRPr="009B1193" w:rsidRDefault="003B758E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Копия:__________________________________________________</w:t>
      </w:r>
    </w:p>
    <w:p w:rsidR="003B758E" w:rsidRDefault="003B758E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(непосредственному руководителю: руководителю отдела</w:t>
      </w:r>
      <w:r w:rsidRPr="009B1193">
        <w:rPr>
          <w:rFonts w:ascii="Times New Roman" w:hAnsi="Times New Roman" w:cs="Times New Roman"/>
          <w:sz w:val="18"/>
        </w:rPr>
        <w:t>)</w:t>
      </w:r>
    </w:p>
    <w:p w:rsidR="003B758E" w:rsidRPr="009B1193" w:rsidRDefault="003B758E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3B758E" w:rsidRDefault="003B758E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3B758E" w:rsidRPr="009B1193" w:rsidRDefault="003B758E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3B758E" w:rsidRPr="00B34633" w:rsidRDefault="003B758E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</w:p>
    <w:p w:rsidR="003B758E" w:rsidRPr="00CA145B" w:rsidRDefault="003B758E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CA145B">
        <w:rPr>
          <w:rFonts w:ascii="Times New Roman" w:hAnsi="Times New Roman" w:cs="Times New Roman"/>
          <w:sz w:val="24"/>
        </w:rPr>
        <w:t>____________</w:t>
      </w:r>
    </w:p>
    <w:p w:rsidR="003B758E" w:rsidRDefault="003B758E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 Следственного комитета, телефон</w:t>
      </w:r>
      <w:r w:rsidRPr="00B34633">
        <w:rPr>
          <w:rFonts w:ascii="Times New Roman" w:hAnsi="Times New Roman" w:cs="Times New Roman"/>
        </w:rPr>
        <w:t>)</w:t>
      </w:r>
    </w:p>
    <w:p w:rsidR="003B758E" w:rsidRDefault="003B758E" w:rsidP="00446BB0">
      <w:pPr>
        <w:pStyle w:val="ConsPlusNonformat"/>
        <w:jc w:val="right"/>
        <w:rPr>
          <w:rFonts w:ascii="Times New Roman" w:hAnsi="Times New Roman" w:cs="Times New Roman"/>
        </w:rPr>
        <w:sectPr w:rsidR="003B758E" w:rsidSect="00A20BF8">
          <w:headerReference w:type="even" r:id="rId6"/>
          <w:headerReference w:type="default" r:id="rId7"/>
          <w:footerReference w:type="even" r:id="rId8"/>
          <w:footerReference w:type="default" r:id="rId9"/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3B758E" w:rsidRDefault="003B758E" w:rsidP="00867B28">
      <w:pPr>
        <w:pStyle w:val="ConsPlusNonformat"/>
        <w:rPr>
          <w:rFonts w:ascii="Times New Roman" w:hAnsi="Times New Roman" w:cs="Times New Roman"/>
        </w:rPr>
      </w:pPr>
    </w:p>
    <w:p w:rsidR="003B758E" w:rsidRDefault="003B758E" w:rsidP="00867B28">
      <w:pPr>
        <w:pStyle w:val="ConsPlusNonformat"/>
        <w:rPr>
          <w:rFonts w:ascii="Times New Roman" w:hAnsi="Times New Roman" w:cs="Times New Roman"/>
        </w:rPr>
      </w:pPr>
    </w:p>
    <w:p w:rsidR="003B758E" w:rsidRPr="00B34633" w:rsidRDefault="003B758E" w:rsidP="00867B28">
      <w:pPr>
        <w:pStyle w:val="ConsPlusNonformat"/>
        <w:rPr>
          <w:rFonts w:ascii="Times New Roman" w:hAnsi="Times New Roman" w:cs="Times New Roman"/>
        </w:rPr>
      </w:pPr>
    </w:p>
    <w:p w:rsidR="003B758E" w:rsidRPr="00A20BF8" w:rsidRDefault="003B758E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3B758E" w:rsidRPr="00A20BF8" w:rsidRDefault="003B758E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3B758E" w:rsidRPr="00A20BF8" w:rsidRDefault="003B758E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3B758E" w:rsidRPr="00A20BF8" w:rsidRDefault="003B758E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сотрудника Следственного комитета</w:t>
      </w:r>
      <w:r w:rsidRPr="00A20BF8">
        <w:rPr>
          <w:rFonts w:ascii="Times New Roman" w:hAnsi="Times New Roman" w:cs="Times New Roman"/>
          <w:sz w:val="24"/>
        </w:rPr>
        <w:t xml:space="preserve"> Российской Федерации.</w:t>
      </w:r>
    </w:p>
    <w:p w:rsidR="003B758E" w:rsidRDefault="003B758E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3B758E" w:rsidRPr="00B34633" w:rsidRDefault="003B758E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3B758E" w:rsidRPr="00B34633" w:rsidRDefault="003B758E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со статьей 11 Федерального закона от 25.12.2008 № 273 «О противодействии коррупции» с</w:t>
      </w:r>
      <w:r w:rsidRPr="00B34633">
        <w:rPr>
          <w:rFonts w:ascii="Times New Roman" w:hAnsi="Times New Roman" w:cs="Times New Roman"/>
          <w:sz w:val="24"/>
        </w:rPr>
        <w:t>ообщаю, что:</w:t>
      </w:r>
    </w:p>
    <w:p w:rsidR="003B758E" w:rsidRPr="00B34633" w:rsidRDefault="003B758E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3B758E" w:rsidRPr="0026110B" w:rsidRDefault="003B758E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личной заинтересованности, которая приводит или может привести к возникновению конфликта </w:t>
      </w:r>
      <w:r w:rsidRPr="0026110B">
        <w:rPr>
          <w:rFonts w:ascii="Times New Roman" w:hAnsi="Times New Roman" w:cs="Times New Roman"/>
        </w:rPr>
        <w:t>интересов)</w:t>
      </w:r>
    </w:p>
    <w:p w:rsidR="003B758E" w:rsidRDefault="003B758E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3B758E" w:rsidRPr="0026110B" w:rsidRDefault="003B758E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3B758E" w:rsidRPr="00B34633" w:rsidRDefault="003B758E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можетнегативно повлиять либо негативно влияет личная заинтересованность)</w:t>
      </w:r>
    </w:p>
    <w:p w:rsidR="003B758E" w:rsidRDefault="003B758E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3B758E" w:rsidRPr="0026110B" w:rsidRDefault="003B758E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3B758E" w:rsidRPr="00B34633" w:rsidRDefault="003B758E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3B758E" w:rsidRDefault="003B758E" w:rsidP="00C7415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3B758E" w:rsidRPr="0026110B" w:rsidRDefault="003B758E" w:rsidP="00C7415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«</w:t>
      </w:r>
      <w:r w:rsidRPr="0026110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26110B">
        <w:rPr>
          <w:rFonts w:ascii="Times New Roman" w:hAnsi="Times New Roman" w:cs="Times New Roman"/>
          <w:sz w:val="24"/>
        </w:rPr>
        <w:t xml:space="preserve"> ______________</w:t>
      </w:r>
      <w:r>
        <w:rPr>
          <w:rFonts w:ascii="Times New Roman" w:hAnsi="Times New Roman" w:cs="Times New Roman"/>
          <w:sz w:val="24"/>
        </w:rPr>
        <w:t>_ 20__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3B758E" w:rsidRDefault="003B758E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B758E" w:rsidRDefault="003B758E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3B758E" w:rsidRDefault="003B758E" w:rsidP="005B7A6A">
      <w:pPr>
        <w:pStyle w:val="ConsPlusNonformat"/>
        <w:widowControl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sectPr w:rsidR="003B758E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58E" w:rsidRDefault="003B758E">
      <w:r>
        <w:separator/>
      </w:r>
    </w:p>
  </w:endnote>
  <w:endnote w:type="continuationSeparator" w:id="1">
    <w:p w:rsidR="003B758E" w:rsidRDefault="003B7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58E" w:rsidRDefault="003B758E" w:rsidP="00452F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758E" w:rsidRDefault="003B758E" w:rsidP="00F4161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58E" w:rsidRDefault="003B758E" w:rsidP="00452F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B758E" w:rsidRDefault="003B758E" w:rsidP="00F4161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58E" w:rsidRDefault="003B758E">
      <w:r>
        <w:separator/>
      </w:r>
    </w:p>
  </w:footnote>
  <w:footnote w:type="continuationSeparator" w:id="1">
    <w:p w:rsidR="003B758E" w:rsidRDefault="003B7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58E" w:rsidRDefault="003B758E" w:rsidP="00452F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758E" w:rsidRDefault="003B75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58E" w:rsidRDefault="003B758E" w:rsidP="00452F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B758E" w:rsidRDefault="003B75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B28"/>
    <w:rsid w:val="00004554"/>
    <w:rsid w:val="000413C2"/>
    <w:rsid w:val="000642A2"/>
    <w:rsid w:val="000D2D30"/>
    <w:rsid w:val="000E5B5E"/>
    <w:rsid w:val="000E7620"/>
    <w:rsid w:val="00103860"/>
    <w:rsid w:val="001414BF"/>
    <w:rsid w:val="0016531B"/>
    <w:rsid w:val="00190668"/>
    <w:rsid w:val="00191B71"/>
    <w:rsid w:val="001A3BB2"/>
    <w:rsid w:val="001C1DFA"/>
    <w:rsid w:val="001D4E6D"/>
    <w:rsid w:val="00203B70"/>
    <w:rsid w:val="00226F95"/>
    <w:rsid w:val="00236D71"/>
    <w:rsid w:val="00244F51"/>
    <w:rsid w:val="0026110B"/>
    <w:rsid w:val="002961B0"/>
    <w:rsid w:val="003163B5"/>
    <w:rsid w:val="00343BD7"/>
    <w:rsid w:val="003463F8"/>
    <w:rsid w:val="003B758E"/>
    <w:rsid w:val="00421995"/>
    <w:rsid w:val="00445B67"/>
    <w:rsid w:val="00446BB0"/>
    <w:rsid w:val="00452F02"/>
    <w:rsid w:val="00483D61"/>
    <w:rsid w:val="004F615E"/>
    <w:rsid w:val="0051334E"/>
    <w:rsid w:val="00550BD4"/>
    <w:rsid w:val="005B0A7F"/>
    <w:rsid w:val="005B7A6A"/>
    <w:rsid w:val="005C56A3"/>
    <w:rsid w:val="005D2B85"/>
    <w:rsid w:val="00600B52"/>
    <w:rsid w:val="00620C73"/>
    <w:rsid w:val="00624D78"/>
    <w:rsid w:val="00632FB7"/>
    <w:rsid w:val="00635D1E"/>
    <w:rsid w:val="00640413"/>
    <w:rsid w:val="00662383"/>
    <w:rsid w:val="006A2A74"/>
    <w:rsid w:val="006A57A8"/>
    <w:rsid w:val="006E2D52"/>
    <w:rsid w:val="00711C94"/>
    <w:rsid w:val="00720085"/>
    <w:rsid w:val="0072581B"/>
    <w:rsid w:val="007308AD"/>
    <w:rsid w:val="00751287"/>
    <w:rsid w:val="0083689B"/>
    <w:rsid w:val="00867B28"/>
    <w:rsid w:val="00874583"/>
    <w:rsid w:val="00876268"/>
    <w:rsid w:val="008A1264"/>
    <w:rsid w:val="008A1889"/>
    <w:rsid w:val="008B161F"/>
    <w:rsid w:val="008D63F2"/>
    <w:rsid w:val="008F1207"/>
    <w:rsid w:val="008F4E05"/>
    <w:rsid w:val="00914398"/>
    <w:rsid w:val="00920F2B"/>
    <w:rsid w:val="0092287B"/>
    <w:rsid w:val="00930F46"/>
    <w:rsid w:val="009B1193"/>
    <w:rsid w:val="009C0DE1"/>
    <w:rsid w:val="00A20BF8"/>
    <w:rsid w:val="00A30734"/>
    <w:rsid w:val="00AA6692"/>
    <w:rsid w:val="00AD58F0"/>
    <w:rsid w:val="00AE3CC3"/>
    <w:rsid w:val="00AF51DC"/>
    <w:rsid w:val="00AF6EFC"/>
    <w:rsid w:val="00B03126"/>
    <w:rsid w:val="00B06C82"/>
    <w:rsid w:val="00B25613"/>
    <w:rsid w:val="00B34633"/>
    <w:rsid w:val="00B50B49"/>
    <w:rsid w:val="00B929F5"/>
    <w:rsid w:val="00BB7129"/>
    <w:rsid w:val="00BE4E78"/>
    <w:rsid w:val="00C26D69"/>
    <w:rsid w:val="00C279C0"/>
    <w:rsid w:val="00C3359B"/>
    <w:rsid w:val="00C739F6"/>
    <w:rsid w:val="00C7415C"/>
    <w:rsid w:val="00C87D39"/>
    <w:rsid w:val="00C9388F"/>
    <w:rsid w:val="00C94056"/>
    <w:rsid w:val="00C9738C"/>
    <w:rsid w:val="00CA145B"/>
    <w:rsid w:val="00CD7141"/>
    <w:rsid w:val="00CF5085"/>
    <w:rsid w:val="00CF697B"/>
    <w:rsid w:val="00D23BF8"/>
    <w:rsid w:val="00D56C7C"/>
    <w:rsid w:val="00D750B7"/>
    <w:rsid w:val="00DA0FE1"/>
    <w:rsid w:val="00E14BA8"/>
    <w:rsid w:val="00E37F6B"/>
    <w:rsid w:val="00E77716"/>
    <w:rsid w:val="00EB1EA1"/>
    <w:rsid w:val="00ED1584"/>
    <w:rsid w:val="00ED4E47"/>
    <w:rsid w:val="00F21755"/>
    <w:rsid w:val="00F41611"/>
    <w:rsid w:val="00F911E9"/>
    <w:rsid w:val="00FB3293"/>
    <w:rsid w:val="00FC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51334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0">
    <w:name w:val="Нормальный (таблица)"/>
    <w:basedOn w:val="Normal"/>
    <w:next w:val="Normal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1">
    <w:name w:val="Таблицы (моноширинный)"/>
    <w:basedOn w:val="Normal"/>
    <w:next w:val="Normal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2">
    <w:name w:val="Прижатый влево"/>
    <w:basedOn w:val="Normal"/>
    <w:next w:val="Normal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5B7A6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416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304</Words>
  <Characters>1737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_________________________________________</dc:title>
  <dc:subject/>
  <dc:creator>Prokofeva</dc:creator>
  <cp:keywords/>
  <dc:description/>
  <cp:lastModifiedBy>Client</cp:lastModifiedBy>
  <cp:revision>2</cp:revision>
  <cp:lastPrinted>2013-12-30T09:52:00Z</cp:lastPrinted>
  <dcterms:created xsi:type="dcterms:W3CDTF">2017-09-23T04:17:00Z</dcterms:created>
  <dcterms:modified xsi:type="dcterms:W3CDTF">2017-09-23T04:17:00Z</dcterms:modified>
</cp:coreProperties>
</file>